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99" w:rsidRDefault="00350C99" w:rsidP="000B7C18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Харківськаспеціалізована школа-інтернат «Ліцейміліції» </w:t>
      </w:r>
    </w:p>
    <w:p w:rsidR="00350C99" w:rsidRDefault="00350C99" w:rsidP="000B7C18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Харківськоїобласної ради</w:t>
      </w:r>
    </w:p>
    <w:p w:rsidR="00350C99" w:rsidRDefault="00350C99" w:rsidP="000B7C18">
      <w:pPr>
        <w:keepNext/>
        <w:ind w:left="-57" w:right="-137" w:hanging="51"/>
        <w:jc w:val="center"/>
        <w:outlineLvl w:val="4"/>
        <w:rPr>
          <w:sz w:val="28"/>
          <w:szCs w:val="28"/>
        </w:rPr>
      </w:pPr>
    </w:p>
    <w:p w:rsidR="00350C99" w:rsidRDefault="00350C99" w:rsidP="000B7C18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Вул.Тимурівців, </w:t>
      </w:r>
      <w:smartTag w:uri="urn:schemas-microsoft-com:office:smarttags" w:element="metricconverter">
        <w:smartTagPr>
          <w:attr w:name="ProductID" w:val="37, м"/>
        </w:smartTagPr>
        <w:r>
          <w:rPr>
            <w:sz w:val="28"/>
            <w:szCs w:val="28"/>
          </w:rPr>
          <w:t>37, м</w:t>
        </w:r>
      </w:smartTag>
      <w:r>
        <w:rPr>
          <w:sz w:val="28"/>
          <w:szCs w:val="28"/>
        </w:rPr>
        <w:t>.Харків, 61121, тел./факс 0 (572) 69-90-67</w:t>
      </w:r>
    </w:p>
    <w:p w:rsidR="00350C99" w:rsidRPr="0079644B" w:rsidRDefault="00350C99" w:rsidP="000B7C1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9644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9644B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  <w:lang w:val="en-US"/>
        </w:rPr>
        <w:t>liceymilicii</w:t>
      </w:r>
      <w:r w:rsidRPr="0079644B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gmail</w:t>
      </w:r>
      <w:r>
        <w:rPr>
          <w:sz w:val="28"/>
          <w:szCs w:val="28"/>
        </w:rPr>
        <w:t>КодЄДРПОУ</w:t>
      </w:r>
      <w:r w:rsidRPr="0079644B">
        <w:rPr>
          <w:sz w:val="28"/>
          <w:szCs w:val="28"/>
        </w:rPr>
        <w:t xml:space="preserve"> 33410421</w:t>
      </w:r>
    </w:p>
    <w:p w:rsidR="00350C99" w:rsidRPr="0079644B" w:rsidRDefault="00350C99" w:rsidP="000B7C18">
      <w:pPr>
        <w:jc w:val="center"/>
        <w:rPr>
          <w:b/>
          <w:sz w:val="28"/>
          <w:szCs w:val="28"/>
        </w:rPr>
      </w:pPr>
    </w:p>
    <w:p w:rsidR="00350C99" w:rsidRPr="00777C97" w:rsidRDefault="00350C99" w:rsidP="000B7C18">
      <w:pPr>
        <w:jc w:val="center"/>
        <w:rPr>
          <w:b/>
          <w:sz w:val="28"/>
          <w:szCs w:val="28"/>
        </w:rPr>
      </w:pPr>
      <w:r w:rsidRPr="00777C97">
        <w:rPr>
          <w:b/>
          <w:sz w:val="28"/>
          <w:szCs w:val="28"/>
        </w:rPr>
        <w:t>НАКАЗ</w:t>
      </w:r>
    </w:p>
    <w:p w:rsidR="00350C99" w:rsidRPr="00777C97" w:rsidRDefault="00350C99" w:rsidP="000B7C18">
      <w:pPr>
        <w:jc w:val="center"/>
        <w:rPr>
          <w:sz w:val="28"/>
          <w:szCs w:val="28"/>
        </w:rPr>
      </w:pPr>
    </w:p>
    <w:p w:rsidR="00350C99" w:rsidRPr="00777C97" w:rsidRDefault="00350C99" w:rsidP="000B7C18">
      <w:pPr>
        <w:jc w:val="center"/>
        <w:rPr>
          <w:b/>
          <w:sz w:val="28"/>
          <w:szCs w:val="28"/>
        </w:rPr>
      </w:pPr>
      <w:r w:rsidRPr="00777C97">
        <w:rPr>
          <w:b/>
          <w:sz w:val="28"/>
          <w:szCs w:val="28"/>
        </w:rPr>
        <w:t>Харків</w:t>
      </w:r>
    </w:p>
    <w:p w:rsidR="00350C99" w:rsidRPr="00777C97" w:rsidRDefault="00350C99" w:rsidP="000B7C18">
      <w:pPr>
        <w:ind w:left="-57" w:right="-57"/>
        <w:jc w:val="center"/>
        <w:rPr>
          <w:b/>
          <w:sz w:val="28"/>
          <w:szCs w:val="28"/>
        </w:rPr>
      </w:pPr>
    </w:p>
    <w:p w:rsidR="00350C99" w:rsidRPr="009446B3" w:rsidRDefault="00350C99" w:rsidP="000B7C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777C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1</w:t>
      </w:r>
      <w:r w:rsidRPr="00777C97">
        <w:rPr>
          <w:b/>
          <w:sz w:val="28"/>
          <w:szCs w:val="28"/>
        </w:rPr>
        <w:t>.2013</w:t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7C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87</w:t>
      </w:r>
    </w:p>
    <w:p w:rsidR="00350C99" w:rsidRPr="00793327" w:rsidRDefault="00350C99" w:rsidP="000B7C18">
      <w:pPr>
        <w:jc w:val="center"/>
        <w:rPr>
          <w:b/>
          <w:sz w:val="28"/>
          <w:szCs w:val="28"/>
          <w:lang w:val="uk-UA"/>
        </w:rPr>
      </w:pPr>
    </w:p>
    <w:p w:rsidR="00350C99" w:rsidRDefault="00350C99" w:rsidP="000B7C18">
      <w:pPr>
        <w:ind w:right="3969"/>
      </w:pPr>
      <w:r w:rsidRPr="00130537">
        <w:rPr>
          <w:sz w:val="28"/>
          <w:szCs w:val="28"/>
        </w:rPr>
        <w:t xml:space="preserve">Про організацію та проведенняекскурсії до </w:t>
      </w:r>
      <w:r>
        <w:rPr>
          <w:sz w:val="28"/>
          <w:szCs w:val="28"/>
          <w:lang w:val="uk-UA"/>
        </w:rPr>
        <w:t>Курязької виховної колонії ім. А.С. Макаренка та навчально-методичного центру-</w:t>
      </w:r>
      <w:r w:rsidRPr="00C05DD4">
        <w:rPr>
          <w:sz w:val="28"/>
          <w:szCs w:val="28"/>
          <w:lang w:val="uk-UA"/>
        </w:rPr>
        <w:t xml:space="preserve">музею професійних традицій підготовки персоналу Державної </w:t>
      </w:r>
      <w:r w:rsidRPr="002C5385">
        <w:rPr>
          <w:sz w:val="28"/>
          <w:szCs w:val="28"/>
          <w:lang w:val="uk-UA"/>
        </w:rPr>
        <w:t xml:space="preserve">пенітенціарної служби </w:t>
      </w:r>
      <w:r>
        <w:rPr>
          <w:sz w:val="28"/>
          <w:szCs w:val="28"/>
          <w:lang w:val="uk-UA"/>
        </w:rPr>
        <w:t>України</w:t>
      </w:r>
    </w:p>
    <w:p w:rsidR="00350C99" w:rsidRPr="000B7C18" w:rsidRDefault="00350C99">
      <w:pPr>
        <w:rPr>
          <w:sz w:val="28"/>
          <w:szCs w:val="28"/>
        </w:rPr>
      </w:pPr>
    </w:p>
    <w:p w:rsidR="00350C99" w:rsidRDefault="00350C99" w:rsidP="000B7C18">
      <w:pPr>
        <w:spacing w:line="360" w:lineRule="auto"/>
        <w:ind w:firstLine="708"/>
        <w:jc w:val="both"/>
        <w:rPr>
          <w:sz w:val="28"/>
          <w:szCs w:val="28"/>
        </w:rPr>
      </w:pPr>
      <w:r w:rsidRPr="00130537">
        <w:rPr>
          <w:sz w:val="28"/>
          <w:szCs w:val="28"/>
        </w:rPr>
        <w:t>Відповідно до листа Міністерстваосвіти і науки України «Про порядок проведеннянавчальнихекскурсій та навчальної практики учнівзагальноосвітніхнавчальнихзакладів» від 06.02.2008 року № 1/9 – 61</w:t>
      </w:r>
      <w:r>
        <w:rPr>
          <w:sz w:val="28"/>
          <w:szCs w:val="28"/>
          <w:lang w:val="uk-UA"/>
        </w:rPr>
        <w:t>,</w:t>
      </w:r>
      <w:r w:rsidRPr="00130537">
        <w:rPr>
          <w:sz w:val="28"/>
          <w:szCs w:val="28"/>
        </w:rPr>
        <w:t xml:space="preserve"> з метою реалізаціїзавданьзагальноїсередньоїосвітищодоестетичноговихованняучнів, ознайомленняїх</w:t>
      </w:r>
      <w:r w:rsidRPr="00BD14AE">
        <w:rPr>
          <w:sz w:val="28"/>
          <w:szCs w:val="28"/>
        </w:rPr>
        <w:t xml:space="preserve">з </w:t>
      </w:r>
      <w:r w:rsidRPr="00BD14AE">
        <w:rPr>
          <w:sz w:val="28"/>
          <w:szCs w:val="28"/>
          <w:lang w:val="uk-UA"/>
        </w:rPr>
        <w:t>основами професії правоохоронця, проведення профорієнтаційної роботи</w:t>
      </w:r>
      <w:bookmarkStart w:id="0" w:name="_GoBack"/>
      <w:bookmarkEnd w:id="0"/>
    </w:p>
    <w:p w:rsidR="00350C99" w:rsidRPr="000B7C18" w:rsidRDefault="00350C99" w:rsidP="000B7C18">
      <w:pPr>
        <w:spacing w:line="360" w:lineRule="auto"/>
        <w:ind w:firstLine="708"/>
        <w:jc w:val="both"/>
        <w:rPr>
          <w:sz w:val="28"/>
          <w:szCs w:val="28"/>
        </w:rPr>
      </w:pPr>
    </w:p>
    <w:p w:rsidR="00350C99" w:rsidRPr="00130537" w:rsidRDefault="00350C99" w:rsidP="000B7C1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НАКАЗУЮ:</w:t>
      </w:r>
    </w:p>
    <w:p w:rsidR="00350C99" w:rsidRPr="00130537" w:rsidRDefault="00350C99" w:rsidP="000B7C1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50C99" w:rsidRPr="003F5596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Класнихкер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,призначити відповідальними</w:t>
      </w:r>
      <w:r w:rsidRPr="00130537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екскурсії</w:t>
      </w:r>
      <w:r w:rsidRPr="00130537">
        <w:rPr>
          <w:rFonts w:ascii="Times New Roman" w:hAnsi="Times New Roman" w:cs="Times New Roman"/>
          <w:sz w:val="28"/>
          <w:szCs w:val="28"/>
        </w:rPr>
        <w:t>до</w:t>
      </w:r>
      <w:r w:rsidRPr="003F5596">
        <w:rPr>
          <w:rFonts w:ascii="Times New Roman" w:hAnsi="Times New Roman" w:cs="Times New Roman"/>
          <w:sz w:val="28"/>
          <w:szCs w:val="28"/>
        </w:rPr>
        <w:t>Курязькоївиховноїколоніїім. А.С. Макаренка та навчально-методичного центру-музею професійнихтрадиційпідготовкиперсоналуДержавноїпенітенціарноїслужбиУкраїни</w:t>
      </w:r>
      <w:r w:rsidRPr="00130537">
        <w:rPr>
          <w:rFonts w:ascii="Times New Roman" w:hAnsi="Times New Roman" w:cs="Times New Roman"/>
          <w:sz w:val="28"/>
          <w:szCs w:val="28"/>
        </w:rPr>
        <w:t>.</w:t>
      </w:r>
    </w:p>
    <w:p w:rsidR="00350C99" w:rsidRPr="00A46D54" w:rsidRDefault="00350C99" w:rsidP="000B7C18">
      <w:pPr>
        <w:pStyle w:val="PlainText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 – 29.11.2013</w:t>
      </w:r>
    </w:p>
    <w:p w:rsidR="00350C99" w:rsidRPr="00130537" w:rsidRDefault="00350C99" w:rsidP="003F5596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2. Затвердити список вихованців, </w:t>
      </w:r>
      <w:r>
        <w:rPr>
          <w:rFonts w:ascii="Times New Roman" w:hAnsi="Times New Roman" w:cs="Times New Roman"/>
          <w:sz w:val="28"/>
          <w:szCs w:val="28"/>
        </w:rPr>
        <w:t>якіберуть участь в екскурсії (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30537">
        <w:rPr>
          <w:rFonts w:ascii="Times New Roman" w:hAnsi="Times New Roman" w:cs="Times New Roman"/>
          <w:sz w:val="28"/>
          <w:szCs w:val="28"/>
        </w:rPr>
        <w:t>одаток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додаток 5</w:t>
      </w:r>
      <w:r w:rsidRPr="00130537">
        <w:rPr>
          <w:rFonts w:ascii="Times New Roman" w:hAnsi="Times New Roman" w:cs="Times New Roman"/>
          <w:sz w:val="28"/>
          <w:szCs w:val="28"/>
        </w:rPr>
        <w:t>).</w:t>
      </w:r>
    </w:p>
    <w:p w:rsidR="00350C99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53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Класних керівниківпризначити керівниками груп та відповідальними за життя і здоров’я дітей.</w:t>
      </w:r>
    </w:p>
    <w:p w:rsidR="00350C99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Головному бухгалтеру Марчишиній Т.А. видати подорожні листи та талони на дизельне пальне Пономаренку І.І., водію закладу.</w:t>
      </w:r>
    </w:p>
    <w:p w:rsidR="00350C99" w:rsidRPr="0079644B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 xml:space="preserve">. Інженеру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Давидкиній О.О. організувати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проведення з керівни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ками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інструктаж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дотримання правил дорожнього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руху та поведінки в громадських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місцях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інженеру з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44B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350C99" w:rsidRPr="00A46D54" w:rsidRDefault="00350C99" w:rsidP="000B7C18">
      <w:pPr>
        <w:pStyle w:val="PlainText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 – 29.11.2013</w:t>
      </w:r>
    </w:p>
    <w:p w:rsidR="00350C99" w:rsidRPr="00130537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305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>
        <w:rPr>
          <w:rFonts w:ascii="Times New Roman" w:hAnsi="Times New Roman" w:cs="Times New Roman"/>
          <w:sz w:val="28"/>
          <w:szCs w:val="28"/>
        </w:rPr>
        <w:t>,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30537">
        <w:rPr>
          <w:rFonts w:ascii="Times New Roman" w:hAnsi="Times New Roman" w:cs="Times New Roman"/>
          <w:sz w:val="28"/>
          <w:szCs w:val="28"/>
        </w:rPr>
        <w:t xml:space="preserve">груп: </w:t>
      </w:r>
    </w:p>
    <w:p w:rsidR="00350C99" w:rsidRPr="00130537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30537">
        <w:rPr>
          <w:rFonts w:ascii="Times New Roman" w:hAnsi="Times New Roman" w:cs="Times New Roman"/>
          <w:sz w:val="28"/>
          <w:szCs w:val="28"/>
        </w:rPr>
        <w:t>.1. Провести з вихованцямицільовийінструктажщодопитаньдотримання правил дорожньогоруху та поведінки в громадськихмісцях.</w:t>
      </w:r>
    </w:p>
    <w:p w:rsidR="00350C99" w:rsidRDefault="00350C99" w:rsidP="000B7C18">
      <w:pPr>
        <w:pStyle w:val="PlainText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 – 29.11.2013</w:t>
      </w:r>
    </w:p>
    <w:p w:rsidR="00350C99" w:rsidRPr="003F5596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30537">
        <w:rPr>
          <w:rFonts w:ascii="Times New Roman" w:hAnsi="Times New Roman" w:cs="Times New Roman"/>
          <w:sz w:val="28"/>
          <w:szCs w:val="28"/>
        </w:rPr>
        <w:t xml:space="preserve">.2. Надатизвітпровідвідуваннязаходу заступнику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130537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 w:rsidRPr="00130537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Вороновій В.В.</w:t>
      </w:r>
    </w:p>
    <w:p w:rsidR="00350C99" w:rsidRPr="00A46D54" w:rsidRDefault="00350C99" w:rsidP="000B7C18">
      <w:pPr>
        <w:pStyle w:val="PlainText"/>
        <w:spacing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 – 06.12.2013</w:t>
      </w:r>
    </w:p>
    <w:p w:rsidR="00350C99" w:rsidRPr="003F5596" w:rsidRDefault="00350C99" w:rsidP="000B7C18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30537">
        <w:rPr>
          <w:rFonts w:ascii="Times New Roman" w:hAnsi="Times New Roman" w:cs="Times New Roman"/>
          <w:sz w:val="28"/>
          <w:szCs w:val="28"/>
        </w:rPr>
        <w:t xml:space="preserve">. Контроль за виконанням наказу покласти на 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130537">
        <w:rPr>
          <w:rFonts w:ascii="Times New Roman" w:hAnsi="Times New Roman" w:cs="Times New Roman"/>
          <w:sz w:val="28"/>
          <w:szCs w:val="28"/>
        </w:rPr>
        <w:t>виховноїроботи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Воронову В.В.</w:t>
      </w:r>
    </w:p>
    <w:p w:rsidR="00350C99" w:rsidRPr="00130537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0C99" w:rsidRPr="00130537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Директор</w:t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</w:r>
      <w:r w:rsidRPr="00130537">
        <w:rPr>
          <w:rFonts w:ascii="Times New Roman" w:hAnsi="Times New Roman" w:cs="Times New Roman"/>
          <w:sz w:val="28"/>
          <w:szCs w:val="28"/>
        </w:rPr>
        <w:tab/>
        <w:t>А.Г.Дербеньова</w:t>
      </w:r>
    </w:p>
    <w:p w:rsidR="00350C99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50C99" w:rsidRPr="009417FC" w:rsidRDefault="00350C99" w:rsidP="000B7C18">
      <w:pPr>
        <w:pStyle w:val="PlainText"/>
        <w:spacing w:line="360" w:lineRule="auto"/>
        <w:rPr>
          <w:rFonts w:ascii="Times New Roman" w:hAnsi="Times New Roman" w:cs="Times New Roman"/>
        </w:rPr>
      </w:pPr>
      <w:r w:rsidRPr="009417FC">
        <w:rPr>
          <w:rFonts w:ascii="Times New Roman" w:hAnsi="Times New Roman" w:cs="Times New Roman"/>
          <w:lang w:val="uk-UA"/>
        </w:rPr>
        <w:t>Перекрест</w:t>
      </w:r>
      <w:r w:rsidRPr="009417FC">
        <w:rPr>
          <w:rFonts w:ascii="Times New Roman" w:hAnsi="Times New Roman" w:cs="Times New Roman"/>
        </w:rPr>
        <w:t>, 69-90-67</w:t>
      </w:r>
    </w:p>
    <w:p w:rsidR="00350C99" w:rsidRPr="00130537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0C99" w:rsidRPr="00130537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53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350C99" w:rsidRPr="003F5596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Воронова В.В.</w:t>
      </w:r>
    </w:p>
    <w:p w:rsidR="00350C99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Ретунська П.Ю</w:t>
      </w:r>
      <w:r w:rsidRPr="001305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99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Давидкіна О.О.</w:t>
      </w:r>
    </w:p>
    <w:p w:rsidR="00350C99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Гончарук Н.Г.</w:t>
      </w:r>
    </w:p>
    <w:p w:rsidR="00350C99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Бабенко Т.О.</w:t>
      </w:r>
    </w:p>
    <w:p w:rsidR="00350C99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Райченко М.І.</w:t>
      </w:r>
    </w:p>
    <w:p w:rsidR="00350C99" w:rsidRPr="00130537" w:rsidRDefault="00350C99" w:rsidP="000B7C18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Спаська Т.І.</w:t>
      </w:r>
    </w:p>
    <w:p w:rsidR="00350C99" w:rsidRDefault="00350C9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50C99" w:rsidRPr="00E55594" w:rsidRDefault="00350C99" w:rsidP="00363E7E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350C99" w:rsidRPr="00E55594" w:rsidRDefault="00350C99" w:rsidP="00363E7E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350C99" w:rsidRPr="00537956" w:rsidRDefault="00350C99" w:rsidP="00363E7E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350C99" w:rsidRPr="00E55594" w:rsidRDefault="00350C99" w:rsidP="00363E7E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Список вихованців 10 –А класу Харківської спеціалізованої школи-інтернату «Ліцей міліції» Харківської обласної ради</w:t>
      </w: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на екскурсію до музею імені Макаренка 25.11.2013</w:t>
      </w: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</w:p>
    <w:p w:rsidR="00350C99" w:rsidRPr="000B7C18" w:rsidRDefault="00350C99">
      <w:pPr>
        <w:rPr>
          <w:sz w:val="28"/>
          <w:szCs w:val="28"/>
          <w:lang w:val="uk-UA"/>
        </w:rPr>
      </w:pPr>
      <w:r>
        <w:rPr>
          <w:b/>
          <w:i/>
          <w:spacing w:val="-9"/>
          <w:sz w:val="28"/>
          <w:szCs w:val="28"/>
          <w:lang w:val="uk-UA"/>
        </w:rPr>
        <w:t>Класний керівник – Ретунська Поліна Юріївна</w:t>
      </w:r>
    </w:p>
    <w:p w:rsidR="00350C99" w:rsidRPr="00DA3D66" w:rsidRDefault="00350C99">
      <w:pPr>
        <w:rPr>
          <w:lang w:val="uk-UA"/>
        </w:rPr>
      </w:pPr>
    </w:p>
    <w:tbl>
      <w:tblPr>
        <w:tblW w:w="104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0"/>
      </w:tblGrid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Алієв ТельманВахідогли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БобрусьЕвген Андрійович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Бондаренко Роман Олександрович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Вольвач Євген Юрійович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Гаврилов Богдан Володимирович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Герасименко Геннадій Юрійович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Говоруха Руслан Юрійович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>
              <w:t>ГулієвРагімІбрагімович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Деркунський Ярослав Вікторович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Заєць Андрій Вікторович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КозирІван Володимирович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>
              <w:t>КорепановВолодимирВолодимирович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Куліков Максим Віталійович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Лебединець Вадим Олегович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Міділяй Владислав Ігорович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МустафаєвРаманШаігогли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Прасол Андрій Валерійович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Рустамов Руслан Аташлійович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Садовський Володимир Олександрович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>
              <w:t>Середа АндрійМиколайович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Смірнов Владислав Сергійович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Харовюк Олександр Андрійович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uk-UA"/>
              </w:rPr>
              <w:t>Шахун Ігор Сергійович</w:t>
            </w:r>
          </w:p>
        </w:tc>
      </w:tr>
      <w:tr w:rsidR="00350C99" w:rsidTr="00DA3D66">
        <w:tc>
          <w:tcPr>
            <w:tcW w:w="5940" w:type="dxa"/>
          </w:tcPr>
          <w:p w:rsidR="00350C99" w:rsidRDefault="00350C99" w:rsidP="00B563F1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  <w:r>
              <w:t>ШепелєвДмитроСергійович</w:t>
            </w:r>
          </w:p>
        </w:tc>
      </w:tr>
    </w:tbl>
    <w:p w:rsidR="00350C99" w:rsidRDefault="00350C99">
      <w:pPr>
        <w:rPr>
          <w:lang w:val="uk-UA"/>
        </w:rPr>
      </w:pPr>
    </w:p>
    <w:p w:rsidR="00350C99" w:rsidRPr="00220012" w:rsidRDefault="00350C9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Перекрест, 69-90-67</w:t>
      </w:r>
    </w:p>
    <w:p w:rsidR="00350C99" w:rsidRDefault="00350C99">
      <w:pPr>
        <w:rPr>
          <w:lang w:val="uk-UA"/>
        </w:rPr>
      </w:pPr>
    </w:p>
    <w:p w:rsidR="00350C99" w:rsidRDefault="00350C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50C99" w:rsidRPr="00E55594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350C99" w:rsidRPr="00E55594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350C99" w:rsidRPr="00537956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350C99" w:rsidRPr="00E55594" w:rsidRDefault="00350C99" w:rsidP="00220012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Список вихованців 11 –Б класу Харківської спеціалізованої школи-інтернату «Ліцей міліції» Харківської обласної ради</w:t>
      </w: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на екскурсію до музею імені Макаренка 26.11.2013</w:t>
      </w: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/>
          <w:i/>
          <w:spacing w:val="-9"/>
          <w:sz w:val="28"/>
          <w:szCs w:val="28"/>
          <w:lang w:val="uk-UA"/>
        </w:rPr>
      </w:pPr>
    </w:p>
    <w:p w:rsidR="00350C99" w:rsidRDefault="00350C99" w:rsidP="002200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/>
          <w:i/>
          <w:spacing w:val="-9"/>
          <w:sz w:val="28"/>
          <w:szCs w:val="28"/>
          <w:lang w:val="uk-UA"/>
        </w:rPr>
      </w:pPr>
      <w:r>
        <w:rPr>
          <w:b/>
          <w:i/>
          <w:spacing w:val="-9"/>
          <w:sz w:val="28"/>
          <w:szCs w:val="28"/>
          <w:lang w:val="uk-UA"/>
        </w:rPr>
        <w:t>Класний керівник – Райченко Марія Іванівна</w:t>
      </w:r>
    </w:p>
    <w:p w:rsidR="00350C99" w:rsidRDefault="00350C99" w:rsidP="00E84F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/>
          <w:spacing w:val="-9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9"/>
        <w:gridCol w:w="1699"/>
        <w:gridCol w:w="1577"/>
      </w:tblGrid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Альохін Дмитро Олександрович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D52BE">
              <w:rPr>
                <w:color w:val="000000"/>
                <w:sz w:val="26"/>
                <w:szCs w:val="26"/>
                <w:lang w:val="uk-UA"/>
              </w:rPr>
              <w:t>23.06.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Бондаренко Алекс Володимирович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23.11.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95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Галай Владислав Віталійович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D52BE">
              <w:rPr>
                <w:color w:val="000000"/>
                <w:sz w:val="26"/>
                <w:szCs w:val="26"/>
                <w:lang w:val="uk-UA"/>
              </w:rPr>
              <w:t>18.11.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Галкін Євгеній Олексійович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D52BE">
              <w:rPr>
                <w:color w:val="000000"/>
                <w:sz w:val="26"/>
                <w:szCs w:val="26"/>
                <w:lang w:val="uk-UA"/>
              </w:rPr>
              <w:t>28.11.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 w:eastAsia="ru-RU"/>
              </w:rPr>
            </w:pPr>
            <w:r w:rsidRPr="00E84F1B">
              <w:rPr>
                <w:sz w:val="26"/>
                <w:szCs w:val="26"/>
                <w:lang w:val="uk-UA"/>
              </w:rPr>
              <w:t>Головін Денис Павлович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D52BE">
              <w:rPr>
                <w:color w:val="000000"/>
                <w:sz w:val="26"/>
                <w:szCs w:val="26"/>
                <w:lang w:val="uk-UA"/>
              </w:rPr>
              <w:t>09.11.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Єжов Максим Володимирович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24.05.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Єрмачков Дмитро Юрійович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26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.0</w:t>
            </w:r>
            <w:r>
              <w:rPr>
                <w:color w:val="000000"/>
                <w:sz w:val="26"/>
                <w:szCs w:val="26"/>
                <w:lang w:val="uk-UA"/>
              </w:rPr>
              <w:t>2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Ільченко Семен Сергійович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16.02.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Кіхтьов Тимур Тимуровича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06.01.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Крятов Артем Геннадійович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04.11.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Левін Владислав Ігорович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17.01.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Мінзар Андрій Артурович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07.10.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Мухортов Ярослав Володимирович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D52BE">
              <w:rPr>
                <w:color w:val="000000"/>
                <w:sz w:val="26"/>
                <w:szCs w:val="26"/>
                <w:lang w:val="uk-UA"/>
              </w:rPr>
              <w:t>08.05.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uk-UA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Піскорський Денис Олександрович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16.04.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Совгір Станіслав Ігорович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24.04.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Хавронін Владислав Юрійович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20.11.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/>
              </w:rPr>
            </w:pPr>
            <w:r w:rsidRPr="00E84F1B">
              <w:rPr>
                <w:sz w:val="26"/>
                <w:szCs w:val="26"/>
                <w:lang w:val="uk-UA"/>
              </w:rPr>
              <w:t>Шварц Артем Юрійович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28.11.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 w:eastAsia="ru-RU"/>
              </w:rPr>
            </w:pPr>
            <w:r w:rsidRPr="00E84F1B">
              <w:rPr>
                <w:sz w:val="26"/>
                <w:szCs w:val="26"/>
                <w:lang w:val="uk-UA"/>
              </w:rPr>
              <w:t>Шмадченко Дмитро Анатолійович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14.05.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 w:eastAsia="ru-RU"/>
              </w:rPr>
            </w:pPr>
            <w:r w:rsidRPr="00E84F1B">
              <w:rPr>
                <w:sz w:val="26"/>
                <w:szCs w:val="26"/>
                <w:lang w:val="uk-UA"/>
              </w:rPr>
              <w:t>Шульга Дмитро Володимирович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08.07.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694EF3" w:rsidTr="00E84F1B">
        <w:tc>
          <w:tcPr>
            <w:tcW w:w="3338" w:type="pct"/>
          </w:tcPr>
          <w:p w:rsidR="00350C99" w:rsidRPr="00E84F1B" w:rsidRDefault="00350C99" w:rsidP="00E84F1B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6"/>
                <w:szCs w:val="26"/>
                <w:lang w:val="uk-UA" w:eastAsia="ru-RU"/>
              </w:rPr>
            </w:pPr>
            <w:r w:rsidRPr="00E84F1B">
              <w:rPr>
                <w:sz w:val="26"/>
                <w:szCs w:val="26"/>
                <w:lang w:val="uk-UA"/>
              </w:rPr>
              <w:t>Шульженко Денис Олександрович</w:t>
            </w:r>
          </w:p>
        </w:tc>
        <w:tc>
          <w:tcPr>
            <w:tcW w:w="862" w:type="pct"/>
            <w:vAlign w:val="center"/>
          </w:tcPr>
          <w:p w:rsidR="00350C99" w:rsidRPr="00ED52BE" w:rsidRDefault="00350C99" w:rsidP="005336E7">
            <w:pPr>
              <w:ind w:left="72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D52BE">
              <w:rPr>
                <w:color w:val="000000"/>
                <w:sz w:val="26"/>
                <w:szCs w:val="26"/>
                <w:lang w:val="en-US"/>
              </w:rPr>
              <w:t>27.04.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Pr="00ED52BE">
              <w:rPr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800" w:type="pct"/>
            <w:vAlign w:val="center"/>
          </w:tcPr>
          <w:p w:rsidR="00350C99" w:rsidRPr="00694EF3" w:rsidRDefault="00350C99" w:rsidP="005336E7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50C99" w:rsidRDefault="00350C99" w:rsidP="00E84F1B">
      <w:pPr>
        <w:rPr>
          <w:lang w:val="uk-UA"/>
        </w:rPr>
      </w:pPr>
    </w:p>
    <w:p w:rsidR="00350C99" w:rsidRPr="00220012" w:rsidRDefault="00350C99" w:rsidP="00E84F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Перекрест, 69-90-67</w:t>
      </w: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>
      <w:pPr>
        <w:spacing w:after="200" w:line="276" w:lineRule="auto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br w:type="page"/>
      </w:r>
    </w:p>
    <w:p w:rsidR="00350C99" w:rsidRPr="00E55594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350C99" w:rsidRPr="00E55594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350C99" w:rsidRPr="00537956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350C99" w:rsidRPr="00E55594" w:rsidRDefault="00350C99" w:rsidP="00220012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C99" w:rsidRDefault="00350C99" w:rsidP="006052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Список вихованців 10 –Б класу Харківської спеціалізованої школи-інтернату «Ліцей міліції» Харківської обласної ради</w:t>
      </w:r>
    </w:p>
    <w:p w:rsidR="00350C99" w:rsidRDefault="00350C99" w:rsidP="006052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на екскурсію до музею імені Макаренка 27.11.2013</w:t>
      </w:r>
    </w:p>
    <w:p w:rsidR="00350C99" w:rsidRDefault="00350C99" w:rsidP="006052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</w:p>
    <w:p w:rsidR="00350C99" w:rsidRDefault="00350C99" w:rsidP="006052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/>
          <w:i/>
          <w:spacing w:val="-9"/>
          <w:sz w:val="28"/>
          <w:szCs w:val="28"/>
          <w:lang w:val="uk-UA"/>
        </w:rPr>
      </w:pPr>
      <w:r>
        <w:rPr>
          <w:b/>
          <w:i/>
          <w:spacing w:val="-9"/>
          <w:sz w:val="28"/>
          <w:szCs w:val="28"/>
          <w:lang w:val="uk-UA"/>
        </w:rPr>
        <w:t>Класний керівник – Гончарук Наталія Григорівна</w:t>
      </w: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9"/>
        <w:gridCol w:w="2188"/>
        <w:gridCol w:w="1108"/>
      </w:tblGrid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Бабакін Захар Володимирович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13.06.1998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Бєлєвцов Артем Віталійович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21.01.1998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rPr>
          <w:trHeight w:val="70"/>
        </w:trPr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t>ВолинчикСтаніславВікторович</w:t>
            </w:r>
          </w:p>
        </w:tc>
        <w:tc>
          <w:tcPr>
            <w:tcW w:w="1110" w:type="pct"/>
            <w:vAlign w:val="center"/>
          </w:tcPr>
          <w:p w:rsidR="00350C99" w:rsidRDefault="00350C99" w:rsidP="004B274C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22.11.1997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rPr>
          <w:trHeight w:val="70"/>
        </w:trPr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t>Гончаренко ЯрославВіталійович</w:t>
            </w:r>
          </w:p>
        </w:tc>
        <w:tc>
          <w:tcPr>
            <w:tcW w:w="1110" w:type="pct"/>
            <w:vAlign w:val="center"/>
          </w:tcPr>
          <w:p w:rsidR="00350C99" w:rsidRDefault="00350C99" w:rsidP="004B274C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24.02.1998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Еверт Гліб Янісович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30.06.1998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Калиновський Михайло Борисович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20.02.1997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Калініченко Денис Юрійович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01.05.1998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Карпенко Євгеній Романович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15.03.1998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Кириленко Олексій Сергійович</w:t>
            </w:r>
          </w:p>
        </w:tc>
        <w:tc>
          <w:tcPr>
            <w:tcW w:w="1110" w:type="pct"/>
            <w:vAlign w:val="center"/>
          </w:tcPr>
          <w:p w:rsidR="00350C99" w:rsidRPr="009A48F3" w:rsidRDefault="00350C99" w:rsidP="004B274C">
            <w:pPr>
              <w:ind w:left="7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48F3">
              <w:rPr>
                <w:sz w:val="28"/>
                <w:szCs w:val="28"/>
                <w:lang w:val="uk-UA"/>
              </w:rPr>
              <w:t>14.01.1998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Красюк Валерій Дмитрович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01.06.1998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Кудрявцев Максим Сергійович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21.01.1998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rPr>
          <w:trHeight w:val="70"/>
        </w:trPr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 xml:space="preserve">Момот Денис Віталійович 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27.02.1998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Овчаренко Владислав Віталійович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12.02.1998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Попович Сергій Юрійович</w:t>
            </w:r>
          </w:p>
        </w:tc>
        <w:tc>
          <w:tcPr>
            <w:tcW w:w="1110" w:type="pct"/>
            <w:vAlign w:val="center"/>
          </w:tcPr>
          <w:p w:rsidR="00350C99" w:rsidRPr="0022131C" w:rsidRDefault="00350C99" w:rsidP="004B274C">
            <w:pPr>
              <w:ind w:left="7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131C">
              <w:rPr>
                <w:color w:val="000000"/>
                <w:sz w:val="28"/>
                <w:szCs w:val="28"/>
                <w:lang w:val="uk-UA"/>
              </w:rPr>
              <w:t>21.12.1996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Почернін Олександр Дмитрович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22.10.1997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Сидоренко Микита Сергійович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02.04.1998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Скринник Кирило Володимирович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16.12.1997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Тищук Роман Денисович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09.08.1997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rPr>
          <w:trHeight w:val="70"/>
        </w:trPr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Федорів Артур Володимирович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18.08.1998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t>Фрей ДаніілВолодимирович</w:t>
            </w:r>
          </w:p>
        </w:tc>
        <w:tc>
          <w:tcPr>
            <w:tcW w:w="1110" w:type="pct"/>
            <w:vAlign w:val="center"/>
          </w:tcPr>
          <w:p w:rsidR="00350C99" w:rsidRDefault="00350C99" w:rsidP="004B274C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05.01.1998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rPr>
          <w:trHeight w:val="70"/>
        </w:trPr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Худяков Ярослав Владиславович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18.02.1998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Шевченко Ілля Олексійович</w:t>
            </w:r>
          </w:p>
        </w:tc>
        <w:tc>
          <w:tcPr>
            <w:tcW w:w="1110" w:type="pct"/>
            <w:vAlign w:val="center"/>
          </w:tcPr>
          <w:p w:rsidR="00350C99" w:rsidRDefault="00350C99" w:rsidP="004B274C">
            <w:pPr>
              <w:ind w:left="7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05.07.1998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50C99" w:rsidRPr="002A0243" w:rsidTr="00605291">
        <w:tc>
          <w:tcPr>
            <w:tcW w:w="3328" w:type="pct"/>
          </w:tcPr>
          <w:p w:rsidR="00350C99" w:rsidRPr="00865F22" w:rsidRDefault="00350C99" w:rsidP="00605291">
            <w:pPr>
              <w:pStyle w:val="ListParagraph"/>
              <w:numPr>
                <w:ilvl w:val="0"/>
                <w:numId w:val="3"/>
              </w:numPr>
            </w:pPr>
            <w:r w:rsidRPr="00865F22">
              <w:rPr>
                <w:lang w:val="uk-UA"/>
              </w:rPr>
              <w:t>Ятленко Максим Володимирович</w:t>
            </w:r>
          </w:p>
        </w:tc>
        <w:tc>
          <w:tcPr>
            <w:tcW w:w="1110" w:type="pct"/>
            <w:vAlign w:val="center"/>
          </w:tcPr>
          <w:p w:rsidR="00350C99" w:rsidRPr="002A0243" w:rsidRDefault="00350C99" w:rsidP="004B274C">
            <w:pPr>
              <w:ind w:left="7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15.11.1997</w:t>
            </w:r>
          </w:p>
        </w:tc>
        <w:tc>
          <w:tcPr>
            <w:tcW w:w="562" w:type="pct"/>
            <w:vAlign w:val="center"/>
          </w:tcPr>
          <w:p w:rsidR="00350C99" w:rsidRPr="002A0243" w:rsidRDefault="00350C99" w:rsidP="004B274C">
            <w:pPr>
              <w:ind w:left="36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50C99" w:rsidRDefault="00350C99" w:rsidP="00E84F1B">
      <w:pPr>
        <w:rPr>
          <w:lang w:val="uk-UA"/>
        </w:rPr>
      </w:pPr>
    </w:p>
    <w:p w:rsidR="00350C99" w:rsidRPr="00220012" w:rsidRDefault="00350C99" w:rsidP="00E84F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Перекрест, 69-90-67</w:t>
      </w: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Pr="00E55594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350C99" w:rsidRPr="00E55594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350C99" w:rsidRPr="00537956" w:rsidRDefault="00350C99" w:rsidP="00220012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350C99" w:rsidRPr="00E55594" w:rsidRDefault="00350C99" w:rsidP="00220012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C99" w:rsidRDefault="00350C99" w:rsidP="001457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Список вихованців 11 –А класу Харківської спеціалізованої школи-інтернату «Ліцей міліції» Харківської обласної ради</w:t>
      </w:r>
    </w:p>
    <w:p w:rsidR="00350C99" w:rsidRDefault="00350C99" w:rsidP="001457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на екскурсію до музею імені Макаренка 28.11.2013</w:t>
      </w:r>
    </w:p>
    <w:p w:rsidR="00350C99" w:rsidRDefault="00350C99" w:rsidP="00E84F1B">
      <w:pPr>
        <w:rPr>
          <w:lang w:val="uk-UA"/>
        </w:rPr>
      </w:pPr>
    </w:p>
    <w:p w:rsidR="00350C99" w:rsidRDefault="00350C99" w:rsidP="001457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b/>
          <w:i/>
          <w:spacing w:val="-9"/>
          <w:sz w:val="28"/>
          <w:szCs w:val="28"/>
          <w:lang w:val="uk-UA"/>
        </w:rPr>
      </w:pPr>
      <w:r>
        <w:rPr>
          <w:b/>
          <w:i/>
          <w:spacing w:val="-9"/>
          <w:sz w:val="28"/>
          <w:szCs w:val="28"/>
          <w:lang w:val="uk-UA"/>
        </w:rPr>
        <w:t>Класний керівник – Бабенко Тетяна Олександрівна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1"/>
        <w:gridCol w:w="1762"/>
        <w:gridCol w:w="1882"/>
      </w:tblGrid>
      <w:tr w:rsidR="00350C99" w:rsidTr="0014578E">
        <w:trPr>
          <w:trHeight w:val="165"/>
        </w:trPr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17"/>
                <w:lang w:val="uk-UA"/>
              </w:rPr>
            </w:pPr>
            <w:r w:rsidRPr="00B71DAB">
              <w:rPr>
                <w:sz w:val="26"/>
                <w:szCs w:val="26"/>
              </w:rPr>
              <w:t>Абрамов ВолодимирСергійович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04.11.1996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4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 w:rsidRPr="00B71DAB">
              <w:rPr>
                <w:sz w:val="26"/>
                <w:szCs w:val="26"/>
              </w:rPr>
              <w:t>Агафонов ЄвгенійКостянтинович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26.12.1996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-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0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8"/>
                <w:lang w:val="uk-UA"/>
              </w:rPr>
            </w:pPr>
            <w:r w:rsidRPr="00B71DAB">
              <w:rPr>
                <w:sz w:val="26"/>
                <w:szCs w:val="26"/>
              </w:rPr>
              <w:t>Антонов Олександр Максимович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03.05.1997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0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lang w:val="uk-UA"/>
              </w:rPr>
            </w:pPr>
            <w:r w:rsidRPr="00B71DAB">
              <w:rPr>
                <w:sz w:val="26"/>
                <w:szCs w:val="26"/>
              </w:rPr>
              <w:t>Биковець Богдан Сергійович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20.05</w:t>
            </w:r>
            <w:r>
              <w:rPr>
                <w:lang w:val="uk-UA"/>
              </w:rPr>
              <w:t>.19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 w:rsidRPr="00B71DAB">
              <w:rPr>
                <w:sz w:val="26"/>
                <w:szCs w:val="26"/>
              </w:rPr>
              <w:t>Бурда Владислав Миколайович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21.04.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0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B71DAB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Воробйов Артем Валерійович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27.03.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0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>
              <w:rPr>
                <w:sz w:val="26"/>
                <w:szCs w:val="26"/>
              </w:rPr>
              <w:t>Глущенко Артем Михайлович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20.09.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>
              <w:rPr>
                <w:sz w:val="26"/>
                <w:szCs w:val="26"/>
              </w:rPr>
              <w:t>Гога Ігор</w:t>
            </w:r>
            <w:r w:rsidRPr="00B71DAB">
              <w:rPr>
                <w:sz w:val="26"/>
                <w:szCs w:val="26"/>
              </w:rPr>
              <w:t>Олександрович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10.06.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8"/>
                <w:lang w:val="uk-UA"/>
              </w:rPr>
            </w:pPr>
            <w:r w:rsidRPr="00B71DAB">
              <w:rPr>
                <w:sz w:val="26"/>
                <w:szCs w:val="26"/>
              </w:rPr>
              <w:t>Гумайло Олег Іларійович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26.05.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4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B71DAB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Долгополов Дмитро Владиславович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29.10.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4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 w:rsidRPr="00B71DAB">
              <w:rPr>
                <w:sz w:val="26"/>
                <w:szCs w:val="26"/>
              </w:rPr>
              <w:t>ЗавгороднійВалерійЄвгенович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23.04.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10"/>
                <w:lang w:val="uk-UA"/>
              </w:rPr>
            </w:pPr>
            <w:r w:rsidRPr="00B71DAB">
              <w:rPr>
                <w:sz w:val="26"/>
                <w:szCs w:val="26"/>
              </w:rPr>
              <w:t>Зубанов Денис Максимович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15.10.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0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lang w:val="uk-UA"/>
              </w:rPr>
            </w:pPr>
            <w:r w:rsidRPr="00B71DAB">
              <w:rPr>
                <w:sz w:val="26"/>
                <w:szCs w:val="26"/>
              </w:rPr>
              <w:t>КисельовДмитроОлександрович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27.09.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 w:rsidRPr="00B71DAB">
              <w:rPr>
                <w:sz w:val="26"/>
                <w:szCs w:val="26"/>
              </w:rPr>
              <w:t>КолжиковІгорОлександрович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05.08.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8"/>
                <w:lang w:val="uk-UA"/>
              </w:rPr>
            </w:pPr>
            <w:r w:rsidRPr="00B71DAB">
              <w:rPr>
                <w:sz w:val="26"/>
                <w:szCs w:val="26"/>
              </w:rPr>
              <w:t>Крамаренко ОлександрСергійович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16.08.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B71DAB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Лазар Роман Вікторович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26.07.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9"/>
                <w:lang w:val="uk-UA"/>
              </w:rPr>
            </w:pPr>
            <w:r>
              <w:rPr>
                <w:sz w:val="26"/>
                <w:szCs w:val="26"/>
              </w:rPr>
              <w:t>ЛюбічевДмитроВалерійович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17.10.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8"/>
                <w:lang w:val="uk-UA"/>
              </w:rPr>
            </w:pPr>
            <w:r w:rsidRPr="00B71DAB">
              <w:rPr>
                <w:sz w:val="26"/>
                <w:szCs w:val="26"/>
              </w:rPr>
              <w:t>Марченко Ростислав Петрович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20.06.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lang w:val="uk-UA"/>
              </w:rPr>
            </w:pPr>
            <w:r w:rsidRPr="00B71DAB">
              <w:rPr>
                <w:sz w:val="26"/>
                <w:szCs w:val="26"/>
              </w:rPr>
              <w:t>МожаровськийДмитроЮрійович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24.12.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B71DAB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Мостовой Іван Дмитрович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15.03.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 w:rsidRPr="00B71DAB">
              <w:rPr>
                <w:sz w:val="26"/>
                <w:szCs w:val="26"/>
              </w:rPr>
              <w:t>Некрасов Ярослав Миколайович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06.07.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9"/>
                <w:lang w:val="uk-UA"/>
              </w:rPr>
            </w:pPr>
            <w:r>
              <w:rPr>
                <w:sz w:val="26"/>
                <w:szCs w:val="26"/>
              </w:rPr>
              <w:t>Орлов Кирило Михайлович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23.08.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0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10"/>
                <w:lang w:val="uk-UA"/>
              </w:rPr>
            </w:pPr>
            <w:r w:rsidRPr="00B71DAB">
              <w:rPr>
                <w:sz w:val="26"/>
                <w:szCs w:val="26"/>
              </w:rPr>
              <w:t>Семенов Денис Владиславович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14.10.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14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>
              <w:rPr>
                <w:sz w:val="26"/>
                <w:szCs w:val="26"/>
              </w:rPr>
              <w:t>Сенаторов ДмитроЮрійович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30.05.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>
              <w:rPr>
                <w:sz w:val="26"/>
                <w:szCs w:val="26"/>
              </w:rPr>
              <w:t>Синенко АндрійІгор</w:t>
            </w:r>
            <w:r>
              <w:rPr>
                <w:sz w:val="26"/>
                <w:szCs w:val="26"/>
                <w:lang w:val="uk-UA"/>
              </w:rPr>
              <w:t>е</w:t>
            </w:r>
            <w:r w:rsidRPr="00B71DAB">
              <w:rPr>
                <w:sz w:val="26"/>
                <w:szCs w:val="26"/>
              </w:rPr>
              <w:t>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25.04.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lang w:val="uk-UA"/>
              </w:rPr>
            </w:pPr>
            <w:r w:rsidRPr="00B71DAB">
              <w:rPr>
                <w:sz w:val="26"/>
                <w:szCs w:val="26"/>
              </w:rPr>
              <w:t>Скорняков Роман Андрійович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10.09.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10"/>
                <w:lang w:val="uk-UA"/>
              </w:rPr>
            </w:pPr>
            <w:r w:rsidRPr="00B71DAB">
              <w:rPr>
                <w:sz w:val="26"/>
                <w:szCs w:val="26"/>
              </w:rPr>
              <w:t>Стависюк Денис Олександрович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09.07.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10"/>
                <w:sz w:val="26"/>
                <w:szCs w:val="26"/>
                <w:lang w:val="uk-UA"/>
              </w:rPr>
            </w:pPr>
            <w:r w:rsidRPr="00B71DAB">
              <w:rPr>
                <w:sz w:val="26"/>
                <w:szCs w:val="26"/>
              </w:rPr>
              <w:t>Сухопаров АндрійОлексійович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21.04.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96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lang w:val="uk-UA"/>
              </w:rPr>
            </w:pPr>
            <w:r w:rsidRPr="00B71DAB">
              <w:rPr>
                <w:sz w:val="26"/>
                <w:szCs w:val="26"/>
              </w:rPr>
              <w:t>Точеников Роман Сергійович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17.12.19</w:t>
            </w:r>
            <w:r w:rsidRPr="00ED52BE">
              <w:rPr>
                <w:lang w:val="uk-UA"/>
              </w:rPr>
              <w:t>9</w:t>
            </w:r>
            <w:r>
              <w:rPr>
                <w:lang w:val="uk-UA"/>
              </w:rPr>
              <w:t>5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pacing w:val="-9"/>
                <w:lang w:val="uk-UA"/>
              </w:rPr>
            </w:pPr>
            <w:r>
              <w:rPr>
                <w:sz w:val="26"/>
                <w:szCs w:val="26"/>
              </w:rPr>
              <w:t>ФіліпськийКирилоАндрійович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27.10.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pacing w:val="-9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694EF3" w:rsidRDefault="00350C99" w:rsidP="0014578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080"/>
                <w:tab w:val="left" w:pos="23"/>
              </w:tabs>
              <w:autoSpaceDE w:val="0"/>
              <w:autoSpaceDN w:val="0"/>
              <w:adjustRightInd w:val="0"/>
              <w:ind w:left="203" w:firstLine="0"/>
              <w:rPr>
                <w:sz w:val="26"/>
                <w:lang w:val="uk-UA"/>
              </w:rPr>
            </w:pPr>
            <w:r w:rsidRPr="00B71DAB">
              <w:rPr>
                <w:sz w:val="26"/>
                <w:szCs w:val="26"/>
              </w:rPr>
              <w:t>Яритенко Владислав Олегович</w:t>
            </w: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  <w:r w:rsidRPr="00ED52BE">
              <w:rPr>
                <w:lang w:val="uk-UA"/>
              </w:rPr>
              <w:t>31.05.</w:t>
            </w:r>
            <w:r>
              <w:rPr>
                <w:lang w:val="uk-UA"/>
              </w:rPr>
              <w:t>19</w:t>
            </w:r>
            <w:r w:rsidRPr="00ED52BE">
              <w:rPr>
                <w:lang w:val="uk-UA"/>
              </w:rPr>
              <w:t>97</w:t>
            </w: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  <w:tr w:rsidR="00350C99" w:rsidTr="0014578E">
        <w:tc>
          <w:tcPr>
            <w:tcW w:w="3151" w:type="pct"/>
          </w:tcPr>
          <w:p w:rsidR="00350C99" w:rsidRPr="00B71DAB" w:rsidRDefault="00350C99" w:rsidP="00477C96">
            <w:pPr>
              <w:widowControl w:val="0"/>
              <w:shd w:val="clear" w:color="auto" w:fill="FFFFFF"/>
              <w:tabs>
                <w:tab w:val="left" w:pos="23"/>
              </w:tabs>
              <w:autoSpaceDE w:val="0"/>
              <w:autoSpaceDN w:val="0"/>
              <w:adjustRightInd w:val="0"/>
              <w:ind w:left="203"/>
              <w:rPr>
                <w:sz w:val="26"/>
                <w:szCs w:val="26"/>
              </w:rPr>
            </w:pPr>
          </w:p>
        </w:tc>
        <w:tc>
          <w:tcPr>
            <w:tcW w:w="894" w:type="pct"/>
            <w:vAlign w:val="center"/>
          </w:tcPr>
          <w:p w:rsidR="00350C99" w:rsidRPr="00ED52BE" w:rsidRDefault="00350C99" w:rsidP="00477C96">
            <w:pPr>
              <w:jc w:val="center"/>
              <w:rPr>
                <w:lang w:val="uk-UA"/>
              </w:rPr>
            </w:pPr>
          </w:p>
        </w:tc>
        <w:tc>
          <w:tcPr>
            <w:tcW w:w="955" w:type="pct"/>
            <w:vAlign w:val="center"/>
          </w:tcPr>
          <w:p w:rsidR="00350C99" w:rsidRPr="00694EF3" w:rsidRDefault="00350C99" w:rsidP="00477C9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spacing w:val="-16"/>
                <w:lang w:val="uk-UA"/>
              </w:rPr>
            </w:pPr>
          </w:p>
        </w:tc>
      </w:tr>
    </w:tbl>
    <w:p w:rsidR="00350C99" w:rsidRDefault="00350C99" w:rsidP="00E84F1B">
      <w:pPr>
        <w:rPr>
          <w:lang w:val="uk-UA"/>
        </w:rPr>
      </w:pPr>
    </w:p>
    <w:p w:rsidR="00350C99" w:rsidRPr="007126FA" w:rsidRDefault="00350C99" w:rsidP="00E84F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Перекрест, 69-90-67</w:t>
      </w:r>
    </w:p>
    <w:p w:rsidR="00350C99" w:rsidRDefault="00350C99" w:rsidP="00E84F1B">
      <w:pPr>
        <w:rPr>
          <w:lang w:val="uk-UA"/>
        </w:rPr>
      </w:pPr>
    </w:p>
    <w:p w:rsidR="00350C99" w:rsidRDefault="00350C99" w:rsidP="00E84F1B">
      <w:pPr>
        <w:rPr>
          <w:lang w:val="uk-UA"/>
        </w:rPr>
      </w:pPr>
    </w:p>
    <w:p w:rsidR="00350C99" w:rsidRDefault="00350C9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50C99" w:rsidRPr="00E55594" w:rsidRDefault="00350C99" w:rsidP="007126FA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350C99" w:rsidRPr="00E55594" w:rsidRDefault="00350C99" w:rsidP="007126FA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E55594">
        <w:rPr>
          <w:rFonts w:ascii="Times New Roman" w:hAnsi="Times New Roman" w:cs="Times New Roman"/>
          <w:sz w:val="28"/>
          <w:szCs w:val="28"/>
          <w:lang w:val="uk-UA"/>
        </w:rPr>
        <w:t>до наказу Харківської спеціалізованої школи-інтернату «Ліцей міліції» Харківської обласної ради</w:t>
      </w:r>
    </w:p>
    <w:p w:rsidR="00350C99" w:rsidRPr="00537956" w:rsidRDefault="00350C99" w:rsidP="007126FA">
      <w:pPr>
        <w:pStyle w:val="PlainText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5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350C99" w:rsidRPr="00E55594" w:rsidRDefault="00350C99" w:rsidP="007126FA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C99" w:rsidRDefault="00350C99" w:rsidP="007126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Список вихованців 11 –В класу Харківської спеціалізованої школи-інтернату «Ліцей міліції» Харківської обласної ради</w:t>
      </w:r>
    </w:p>
    <w:p w:rsidR="00350C99" w:rsidRDefault="00350C99" w:rsidP="007126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  <w:r>
        <w:rPr>
          <w:b/>
          <w:spacing w:val="-9"/>
          <w:sz w:val="28"/>
          <w:szCs w:val="28"/>
          <w:lang w:val="uk-UA"/>
        </w:rPr>
        <w:t>на екскурсію до музею імені Макаренка 29.11.2013</w:t>
      </w:r>
    </w:p>
    <w:p w:rsidR="00350C99" w:rsidRDefault="00350C99" w:rsidP="007126F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spacing w:val="-9"/>
          <w:sz w:val="28"/>
          <w:szCs w:val="28"/>
          <w:lang w:val="uk-UA"/>
        </w:rPr>
      </w:pPr>
    </w:p>
    <w:p w:rsidR="00350C99" w:rsidRDefault="00350C99" w:rsidP="007126FA">
      <w:pPr>
        <w:rPr>
          <w:b/>
          <w:i/>
          <w:spacing w:val="-9"/>
          <w:sz w:val="28"/>
          <w:szCs w:val="28"/>
          <w:lang w:val="uk-UA"/>
        </w:rPr>
      </w:pPr>
      <w:r>
        <w:rPr>
          <w:b/>
          <w:i/>
          <w:spacing w:val="-9"/>
          <w:sz w:val="28"/>
          <w:szCs w:val="28"/>
          <w:lang w:val="uk-UA"/>
        </w:rPr>
        <w:t>Класний керівник – Спаська Таїсія Іванівна</w:t>
      </w:r>
    </w:p>
    <w:p w:rsidR="00350C99" w:rsidRDefault="00350C99" w:rsidP="007126FA">
      <w:pPr>
        <w:rPr>
          <w:b/>
          <w:i/>
          <w:spacing w:val="-9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АдамянВячеславЯкобович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Арендар Артем Олександрович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Ахмедов Руслан Фаікович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Бондар Руслан Олексійович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Будьоний</w:t>
            </w:r>
            <w:r w:rsidRPr="0073117B">
              <w:rPr>
                <w:color w:val="000000"/>
                <w:sz w:val="24"/>
                <w:szCs w:val="24"/>
                <w:lang w:val="uk-UA"/>
              </w:rPr>
              <w:t>Владислав Олегович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Гончаров Дмитро Володимирович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Гончаров Руслан Русланович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Іванюк Микита Сергійович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Карпенко Сергій Сергійович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Коломієць Владислав Ігорович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Кукочка Олександр Геннадійович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КурбановШохаббосбекАбдурахімуглі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Лещенко Ілля Анатолійович (Нестеренко)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Литвинов Вадим Михайлович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Логвіненко Олег Вадимович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Маляревський Владислав Ігорович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МаткосимовАзизТурсунович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Мацуєв Олексій Юрійович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Науменко Олег Олександрович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Остапчук</w:t>
            </w:r>
            <w:r w:rsidRPr="0073117B">
              <w:rPr>
                <w:sz w:val="24"/>
                <w:szCs w:val="24"/>
                <w:lang w:val="uk-UA"/>
              </w:rPr>
              <w:t xml:space="preserve"> Станіслав Андрійович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uk-UA"/>
              </w:rPr>
              <w:t>Павлюченко</w:t>
            </w:r>
            <w:r w:rsidRPr="0073117B">
              <w:rPr>
                <w:sz w:val="24"/>
                <w:szCs w:val="24"/>
                <w:lang w:val="uk-UA" w:eastAsia="uk-UA"/>
              </w:rPr>
              <w:t xml:space="preserve"> Павло Володимирович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Пономаренко Ярослав Олегович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Притула Ігор  Юрійович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Рамакаєв Рінат Алійович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Татаренко Євген Вікторович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Тихий Станіслав Миколайович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Ткаченк</w:t>
            </w:r>
            <w:r>
              <w:rPr>
                <w:sz w:val="24"/>
                <w:szCs w:val="24"/>
                <w:lang w:val="uk-UA" w:eastAsia="uk-UA"/>
              </w:rPr>
              <w:t>о</w:t>
            </w:r>
            <w:r w:rsidRPr="0073117B">
              <w:rPr>
                <w:sz w:val="24"/>
                <w:szCs w:val="24"/>
                <w:lang w:val="uk-UA" w:eastAsia="uk-UA"/>
              </w:rPr>
              <w:t xml:space="preserve"> Іван Віталійович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Чеканов Максим Ігорович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 w:eastAsia="uk-UA"/>
              </w:rPr>
              <w:t>Шевченко Владислав Олександрович</w:t>
            </w:r>
          </w:p>
        </w:tc>
      </w:tr>
      <w:tr w:rsidR="00350C99" w:rsidRPr="0073117B" w:rsidTr="00873660">
        <w:tc>
          <w:tcPr>
            <w:tcW w:w="1851" w:type="pct"/>
          </w:tcPr>
          <w:p w:rsidR="00350C99" w:rsidRPr="0073117B" w:rsidRDefault="00350C99" w:rsidP="00873660">
            <w:pPr>
              <w:pStyle w:val="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3117B">
              <w:rPr>
                <w:sz w:val="24"/>
                <w:szCs w:val="24"/>
                <w:lang w:val="uk-UA"/>
              </w:rPr>
              <w:t>ЮрковМарк Володимирович</w:t>
            </w:r>
          </w:p>
        </w:tc>
      </w:tr>
    </w:tbl>
    <w:p w:rsidR="00350C99" w:rsidRDefault="00350C99" w:rsidP="007126FA">
      <w:pPr>
        <w:rPr>
          <w:b/>
          <w:i/>
          <w:spacing w:val="-9"/>
          <w:sz w:val="28"/>
          <w:szCs w:val="28"/>
          <w:lang w:val="uk-UA"/>
        </w:rPr>
      </w:pPr>
    </w:p>
    <w:p w:rsidR="00350C99" w:rsidRDefault="00350C99" w:rsidP="007126FA">
      <w:pPr>
        <w:rPr>
          <w:b/>
          <w:i/>
          <w:spacing w:val="-9"/>
          <w:sz w:val="28"/>
          <w:szCs w:val="28"/>
          <w:lang w:val="uk-UA"/>
        </w:rPr>
      </w:pPr>
    </w:p>
    <w:p w:rsidR="00350C99" w:rsidRPr="000B7C18" w:rsidRDefault="00350C99" w:rsidP="007126FA">
      <w:pPr>
        <w:rPr>
          <w:sz w:val="28"/>
          <w:szCs w:val="28"/>
          <w:lang w:val="uk-UA"/>
        </w:rPr>
      </w:pPr>
    </w:p>
    <w:p w:rsidR="00350C99" w:rsidRPr="00E84F1B" w:rsidRDefault="00350C99" w:rsidP="00E84F1B">
      <w:pPr>
        <w:rPr>
          <w:lang w:val="uk-UA"/>
        </w:rPr>
      </w:pPr>
    </w:p>
    <w:sectPr w:rsidR="00350C99" w:rsidRPr="00E84F1B" w:rsidSect="00B20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35"/>
    <w:multiLevelType w:val="hybridMultilevel"/>
    <w:tmpl w:val="70B0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2383E"/>
    <w:multiLevelType w:val="hybridMultilevel"/>
    <w:tmpl w:val="70B0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3421ED"/>
    <w:multiLevelType w:val="hybridMultilevel"/>
    <w:tmpl w:val="6DA866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0521B9"/>
    <w:multiLevelType w:val="hybridMultilevel"/>
    <w:tmpl w:val="DCAE81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4655B"/>
    <w:multiLevelType w:val="hybridMultilevel"/>
    <w:tmpl w:val="70B0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0AA"/>
    <w:rsid w:val="000B1FBE"/>
    <w:rsid w:val="000B7C18"/>
    <w:rsid w:val="00130537"/>
    <w:rsid w:val="0014578E"/>
    <w:rsid w:val="001B0614"/>
    <w:rsid w:val="001D25A4"/>
    <w:rsid w:val="00220012"/>
    <w:rsid w:val="0022131C"/>
    <w:rsid w:val="002A0243"/>
    <w:rsid w:val="002C5385"/>
    <w:rsid w:val="00350C99"/>
    <w:rsid w:val="00363E7E"/>
    <w:rsid w:val="003B2D7B"/>
    <w:rsid w:val="003F5596"/>
    <w:rsid w:val="00477C96"/>
    <w:rsid w:val="004B274C"/>
    <w:rsid w:val="005336E7"/>
    <w:rsid w:val="00537956"/>
    <w:rsid w:val="005D29B2"/>
    <w:rsid w:val="005E5C27"/>
    <w:rsid w:val="00605291"/>
    <w:rsid w:val="00694EF3"/>
    <w:rsid w:val="007126FA"/>
    <w:rsid w:val="0073117B"/>
    <w:rsid w:val="00777C97"/>
    <w:rsid w:val="00793327"/>
    <w:rsid w:val="0079644B"/>
    <w:rsid w:val="008136DC"/>
    <w:rsid w:val="00865F22"/>
    <w:rsid w:val="00873660"/>
    <w:rsid w:val="009417FC"/>
    <w:rsid w:val="009446B3"/>
    <w:rsid w:val="009550AA"/>
    <w:rsid w:val="009A339F"/>
    <w:rsid w:val="009A48F3"/>
    <w:rsid w:val="00A240C0"/>
    <w:rsid w:val="00A2635A"/>
    <w:rsid w:val="00A46D54"/>
    <w:rsid w:val="00B20CF5"/>
    <w:rsid w:val="00B24A16"/>
    <w:rsid w:val="00B45186"/>
    <w:rsid w:val="00B558A8"/>
    <w:rsid w:val="00B563F1"/>
    <w:rsid w:val="00B71DAB"/>
    <w:rsid w:val="00BD14AE"/>
    <w:rsid w:val="00C05DD4"/>
    <w:rsid w:val="00DA3D66"/>
    <w:rsid w:val="00E55594"/>
    <w:rsid w:val="00E84F1B"/>
    <w:rsid w:val="00ED52BE"/>
    <w:rsid w:val="00F0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D66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0B7C18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B7C18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7C18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Normal"/>
    <w:uiPriority w:val="99"/>
    <w:rsid w:val="0079644B"/>
    <w:pPr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8</Pages>
  <Words>1268</Words>
  <Characters>7232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Вика</cp:lastModifiedBy>
  <cp:revision>10</cp:revision>
  <cp:lastPrinted>2013-11-28T06:28:00Z</cp:lastPrinted>
  <dcterms:created xsi:type="dcterms:W3CDTF">2013-11-26T07:00:00Z</dcterms:created>
  <dcterms:modified xsi:type="dcterms:W3CDTF">2013-12-19T07:31:00Z</dcterms:modified>
</cp:coreProperties>
</file>